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</w:tbl>
    <w:p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34"/>
      </w:tblGrid>
      <w:tr w:rsidR="00841E6B" w:rsidRPr="00001E6F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 xml:space="preserve">Regulamento (UE) n.º 1303/2013 do Parlamento Europeu e do Conselho, de 17 de </w:t>
            </w:r>
            <w:proofErr w:type="gramStart"/>
            <w:r w:rsidRPr="00001E6F">
              <w:rPr>
                <w:i/>
                <w:iCs/>
                <w:sz w:val="16"/>
                <w:szCs w:val="16"/>
              </w:rPr>
              <w:t>Dezembro</w:t>
            </w:r>
            <w:proofErr w:type="gramEnd"/>
          </w:p>
          <w:p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 xml:space="preserve">Foram desenvolvidas ações de apoio a uma </w:t>
            </w:r>
            <w:proofErr w:type="spellStart"/>
            <w:r w:rsidRPr="00001E6F">
              <w:rPr>
                <w:color w:val="262626"/>
                <w:sz w:val="12"/>
                <w:szCs w:val="12"/>
                <w:lang w:eastAsia="pt-PT"/>
              </w:rPr>
              <w:t>parentalidade</w:t>
            </w:r>
            <w:proofErr w:type="spellEnd"/>
            <w:r w:rsidRPr="00001E6F">
              <w:rPr>
                <w:color w:val="262626"/>
                <w:sz w:val="12"/>
                <w:szCs w:val="12"/>
                <w:lang w:eastAsia="pt-PT"/>
              </w:rPr>
              <w:t xml:space="preserve">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lastRenderedPageBreak/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41E6B" w:rsidRDefault="00841E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lastRenderedPageBreak/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136980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proofErr w:type="spellStart"/>
            <w:r w:rsidRPr="00001E6F">
              <w:rPr>
                <w:sz w:val="14"/>
                <w:szCs w:val="14"/>
              </w:rPr>
              <w:t>dd</w:t>
            </w:r>
            <w:proofErr w:type="spellEnd"/>
            <w:r w:rsidRPr="00001E6F">
              <w:rPr>
                <w:sz w:val="14"/>
                <w:szCs w:val="14"/>
              </w:rPr>
              <w:t>-mm-</w:t>
            </w:r>
            <w:proofErr w:type="spellStart"/>
            <w:r w:rsidRPr="00001E6F">
              <w:rPr>
                <w:sz w:val="14"/>
                <w:szCs w:val="14"/>
              </w:rPr>
              <w:t>aaaa</w:t>
            </w:r>
            <w:proofErr w:type="spellEnd"/>
          </w:p>
        </w:tc>
      </w:tr>
    </w:tbl>
    <w:p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:rsidR="00841E6B" w:rsidRDefault="00841E6B" w:rsidP="00521060">
      <w:pPr>
        <w:spacing w:after="0"/>
        <w:rPr>
          <w:i/>
          <w:iCs/>
          <w:sz w:val="8"/>
          <w:szCs w:val="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40/2014, de 9 de </w:t>
      </w:r>
      <w:proofErr w:type="gramStart"/>
      <w:r w:rsidRPr="0012628C">
        <w:rPr>
          <w:sz w:val="16"/>
          <w:szCs w:val="16"/>
        </w:rPr>
        <w:t>Julho</w:t>
      </w:r>
      <w:proofErr w:type="gramEnd"/>
      <w:r w:rsidRPr="0012628C">
        <w:rPr>
          <w:sz w:val="16"/>
          <w:szCs w:val="16"/>
        </w:rPr>
        <w:t xml:space="preserve">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 xml:space="preserve">Lei n.º 3/2011, de 15 de fevereiro – diploma que proíbe qualquer discriminação no acesso e no exercício do trabalho independente e transpõe a Diretiva n.º 2000/43/CE, do Conselho, de 29 de Junho, a Diretiva </w:t>
      </w:r>
      <w:proofErr w:type="gramStart"/>
      <w:r w:rsidRPr="0012628C">
        <w:rPr>
          <w:sz w:val="16"/>
          <w:szCs w:val="16"/>
        </w:rPr>
        <w:t>n.º</w:t>
      </w:r>
      <w:proofErr w:type="gramEnd"/>
      <w:r w:rsidRPr="0012628C">
        <w:rPr>
          <w:sz w:val="16"/>
          <w:szCs w:val="16"/>
        </w:rPr>
        <w:t>2000/78/CE, do Conselho, de 27 de novembro, e a Diretiva n.º 2006/54/CE, do Parlamento Europeu e do Conselho, de 5 de julho.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59/2007, de 4 de setembro, e Decreto-Lei n.º 48/95, de 15 de março – diplomas que alteram o Decreto-Lei n.º 400/82, de 23 de </w:t>
      </w:r>
      <w:proofErr w:type="gramStart"/>
      <w:r w:rsidRPr="0012628C">
        <w:rPr>
          <w:sz w:val="16"/>
          <w:szCs w:val="16"/>
        </w:rPr>
        <w:t>Setembro</w:t>
      </w:r>
      <w:proofErr w:type="gramEnd"/>
      <w:r w:rsidRPr="0012628C">
        <w:rPr>
          <w:sz w:val="16"/>
          <w:szCs w:val="16"/>
        </w:rPr>
        <w:t>, nomeadamente, a alínea c) do n.º 2 do artigo 240.º do Código Penal Português, criminalizando o incitamento à discriminação racial, religiosa e sexual com uma pena de prisão de 6 meses a 5 anos.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18/2004, 11 de maio – diploma que transpõe para a ordem jurídica nacional </w:t>
      </w:r>
      <w:proofErr w:type="gramStart"/>
      <w:r w:rsidRPr="0012628C">
        <w:rPr>
          <w:sz w:val="16"/>
          <w:szCs w:val="16"/>
        </w:rPr>
        <w:t>a Diretiva</w:t>
      </w:r>
      <w:proofErr w:type="gramEnd"/>
      <w:r w:rsidRPr="0012628C">
        <w:rPr>
          <w:sz w:val="16"/>
          <w:szCs w:val="16"/>
        </w:rPr>
        <w:t xml:space="preserve">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 xml:space="preserve">omem, de 10 de </w:t>
      </w:r>
      <w:proofErr w:type="gramStart"/>
      <w:r>
        <w:rPr>
          <w:sz w:val="16"/>
          <w:szCs w:val="16"/>
        </w:rPr>
        <w:t>Dezembro</w:t>
      </w:r>
      <w:proofErr w:type="gramEnd"/>
      <w:r>
        <w:rPr>
          <w:sz w:val="16"/>
          <w:szCs w:val="16"/>
        </w:rPr>
        <w:t xml:space="preserve"> de 1948.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proofErr w:type="spellStart"/>
      <w:r w:rsidRPr="00D3761B">
        <w:rPr>
          <w:i/>
          <w:iCs/>
          <w:sz w:val="18"/>
          <w:szCs w:val="18"/>
        </w:rPr>
        <w:t>Mainstreaming</w:t>
      </w:r>
      <w:proofErr w:type="spellEnd"/>
      <w:r w:rsidRPr="00D3761B">
        <w:rPr>
          <w:i/>
          <w:iCs/>
          <w:sz w:val="18"/>
          <w:szCs w:val="18"/>
        </w:rPr>
        <w:t xml:space="preserve">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proofErr w:type="spellStart"/>
      <w:r w:rsidRPr="00D3761B">
        <w:rPr>
          <w:i/>
          <w:iCs/>
          <w:sz w:val="18"/>
          <w:szCs w:val="18"/>
        </w:rPr>
        <w:t>Parentalidade</w:t>
      </w:r>
      <w:proofErr w:type="spellEnd"/>
      <w:r w:rsidRPr="00D3761B">
        <w:rPr>
          <w:i/>
          <w:iCs/>
          <w:sz w:val="18"/>
          <w:szCs w:val="18"/>
        </w:rPr>
        <w:t xml:space="preserve">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Declaração de Retificação n.º 40/2009, de 5 de junho – diploma que retifica o n.º 4 do artigo 38.º do Decreto-Lei n.º 89/2009, de 9 de abril, que regulamenta a proteção na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>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 xml:space="preserve"> no âmbito do sistema previdencial e no subsistema de solidariedade, e o quadro legal da proteção da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>, em termos gerais.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 xml:space="preserve">– diploma que regulamenta a proteção na </w:t>
      </w:r>
      <w:proofErr w:type="spellStart"/>
      <w:r w:rsidRPr="0012628C">
        <w:rPr>
          <w:sz w:val="16"/>
          <w:szCs w:val="16"/>
        </w:rPr>
        <w:t>parentalidade</w:t>
      </w:r>
      <w:proofErr w:type="spellEnd"/>
      <w:r w:rsidRPr="0012628C">
        <w:rPr>
          <w:sz w:val="16"/>
          <w:szCs w:val="16"/>
        </w:rPr>
        <w:t>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</w:t>
      </w:r>
      <w:proofErr w:type="gramStart"/>
      <w:r w:rsidRPr="00D3761B">
        <w:rPr>
          <w:sz w:val="16"/>
          <w:szCs w:val="16"/>
        </w:rPr>
        <w:t>Abril</w:t>
      </w:r>
      <w:proofErr w:type="gramEnd"/>
      <w:r w:rsidRPr="00D3761B">
        <w:rPr>
          <w:sz w:val="16"/>
          <w:szCs w:val="16"/>
        </w:rPr>
        <w:t xml:space="preserve">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:rsidR="00841E6B" w:rsidRDefault="00182091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Default="00182091" w:rsidP="00386D84">
      <w:pPr>
        <w:pStyle w:val="Bullet"/>
        <w:jc w:val="both"/>
        <w:rPr>
          <w:sz w:val="16"/>
          <w:szCs w:val="16"/>
        </w:rPr>
      </w:pPr>
      <w:hyperlink r:id="rId10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5203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3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6B" w:rsidRDefault="00841E6B" w:rsidP="004F0B62">
      <w:pPr>
        <w:spacing w:after="0" w:line="240" w:lineRule="auto"/>
      </w:pPr>
      <w:r>
        <w:separator/>
      </w:r>
    </w:p>
  </w:endnote>
  <w:end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4" w:rsidRDefault="00315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4" w:rsidRDefault="00315A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4" w:rsidRDefault="00315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6B" w:rsidRDefault="00841E6B" w:rsidP="004F0B62">
      <w:pPr>
        <w:spacing w:after="0" w:line="240" w:lineRule="auto"/>
      </w:pPr>
      <w:r>
        <w:separator/>
      </w:r>
    </w:p>
  </w:footnote>
  <w:foot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4" w:rsidRDefault="00315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6B" w:rsidRPr="0006786B" w:rsidRDefault="00CB2CB0" w:rsidP="0006786B">
    <w:pPr>
      <w:pStyle w:val="Cabealho"/>
      <w:jc w:val="center"/>
      <w:rPr>
        <w:b/>
        <w:sz w:val="36"/>
        <w:szCs w:val="36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440774" wp14:editId="6E224A3B">
              <wp:simplePos x="0" y="0"/>
              <wp:positionH relativeFrom="margin">
                <wp:align>center</wp:align>
              </wp:positionH>
              <wp:positionV relativeFrom="paragraph">
                <wp:posOffset>254000</wp:posOffset>
              </wp:positionV>
              <wp:extent cx="4772025" cy="781051"/>
              <wp:effectExtent l="0" t="0" r="9525" b="0"/>
              <wp:wrapTopAndBottom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2025" cy="781051"/>
                        <a:chOff x="0" y="0"/>
                        <a:chExt cx="4772025" cy="781051"/>
                      </a:xfrm>
                    </wpg:grpSpPr>
                    <pic:pic xmlns:pic="http://schemas.openxmlformats.org/drawingml/2006/picture">
                      <pic:nvPicPr>
                        <pic:cNvPr id="3" name="Object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3144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925" y="123825"/>
                          <a:ext cx="97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4575" y="123825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1" b="22727"/>
                        <a:stretch/>
                      </pic:blipFill>
                      <pic:spPr bwMode="auto">
                        <a:xfrm>
                          <a:off x="3600450" y="0"/>
                          <a:ext cx="1171575" cy="7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56C43D" id="Grupo 1" o:spid="_x0000_s1026" style="position:absolute;margin-left:0;margin-top:20pt;width:375.75pt;height:61.5pt;z-index:251659264;mso-position-horizontal:center;mso-position-horizontal-relative:margin" coordsize="47720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7" type="#_x0000_t75" style="position:absolute;top:1143;width:1314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">
                <v:imagedata r:id="rId5" o:title=""/>
                <v:path arrowok="t"/>
              </v:shape>
              <v:shape id="Imagem 4" o:spid="_x0000_s1028" type="#_x0000_t75" style="position:absolute;left:13049;top:1238;width:9715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">
                <v:imagedata r:id="rId6" o:title=""/>
              </v:shape>
              <v:shape id="Imagem 5" o:spid="_x0000_s1029" type="#_x0000_t75" style="position:absolute;left:23145;top:1238;width:1238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">
                <v:imagedata r:id="rId7" o:title=""/>
              </v:shape>
              <v:shape id="Imagem 6" o:spid="_x0000_s1030" type="#_x0000_t75" style="position:absolute;left:36004;width:1171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">
                <v:imagedata r:id="rId8" o:title="" croptop="16385f" cropbottom="14894f"/>
                <v:path arrowok="t"/>
              </v:shape>
              <w10:wrap type="topAndBottom" anchorx="margin"/>
            </v:group>
          </w:pict>
        </mc:Fallback>
      </mc:AlternateContent>
    </w:r>
    <w:r w:rsidR="0006786B" w:rsidRPr="0006786B">
      <w:rPr>
        <w:b/>
        <w:sz w:val="36"/>
        <w:szCs w:val="36"/>
      </w:rPr>
      <w:t xml:space="preserve">ANEXO </w:t>
    </w:r>
    <w:r w:rsidR="00315A64">
      <w:rPr>
        <w:b/>
        <w:sz w:val="36"/>
        <w:szCs w:val="36"/>
      </w:rPr>
      <w:t>G</w:t>
    </w:r>
  </w:p>
  <w:p w:rsidR="0006786B" w:rsidRDefault="000678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4" w:rsidRDefault="00315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01E6F"/>
    <w:rsid w:val="00055BEE"/>
    <w:rsid w:val="00060E8A"/>
    <w:rsid w:val="000630F0"/>
    <w:rsid w:val="0006786B"/>
    <w:rsid w:val="0007537E"/>
    <w:rsid w:val="0007582B"/>
    <w:rsid w:val="00080C09"/>
    <w:rsid w:val="00080E45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36980"/>
    <w:rsid w:val="00182091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5A64"/>
    <w:rsid w:val="00316B3E"/>
    <w:rsid w:val="00374D5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033F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4442F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3440F"/>
    <w:rsid w:val="00C43B9C"/>
    <w:rsid w:val="00C71A7C"/>
    <w:rsid w:val="00C743FB"/>
    <w:rsid w:val="00C8082B"/>
    <w:rsid w:val="00CA2E48"/>
    <w:rsid w:val="00CB105B"/>
    <w:rsid w:val="00CB2B33"/>
    <w:rsid w:val="00CB2CB0"/>
    <w:rsid w:val="00CB37B1"/>
    <w:rsid w:val="00CD0197"/>
    <w:rsid w:val="00CD2484"/>
    <w:rsid w:val="00D3761B"/>
    <w:rsid w:val="00D6443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CEBB7CD-DAEE-4538-834C-0FBCF4F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ter"/>
    <w:uiPriority w:val="99"/>
    <w:qFormat/>
    <w:rsid w:val="00B52496"/>
    <w:rPr>
      <w:rFonts w:cs="Calibri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ter"/>
    <w:uiPriority w:val="99"/>
    <w:qFormat/>
    <w:rsid w:val="00B52496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o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9E2BBD94.dotm</Template>
  <TotalTime>0</TotalTime>
  <Pages>6</Pages>
  <Words>3156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da Integração da Perspetiva da Igualdade entre Homens e Mulheres e Igualdade de Oportunidades e da não descriminação, em operações cofinanciadas</vt:lpstr>
    </vt:vector>
  </TitlesOfParts>
  <Company>Hewlett-Packard Company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Neusa Magalhães</cp:lastModifiedBy>
  <cp:revision>2</cp:revision>
  <cp:lastPrinted>2015-09-08T17:20:00Z</cp:lastPrinted>
  <dcterms:created xsi:type="dcterms:W3CDTF">2021-01-28T15:28:00Z</dcterms:created>
  <dcterms:modified xsi:type="dcterms:W3CDTF">2021-01-28T15:28:00Z</dcterms:modified>
</cp:coreProperties>
</file>